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97" w:rsidRDefault="00F71597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64888803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F71597" w:rsidRDefault="00F71597" w:rsidP="00B40781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71597" w:rsidRDefault="00F71597" w:rsidP="00B407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F71597" w:rsidRDefault="00F71597" w:rsidP="00B40781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F71597" w:rsidRDefault="00F71597" w:rsidP="00B407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71597" w:rsidRDefault="00F71597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71597" w:rsidRDefault="00F71597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71597" w:rsidRDefault="00F71597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71597" w:rsidRDefault="00F71597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71597" w:rsidRDefault="00F71597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71597" w:rsidRDefault="00F71597" w:rsidP="00B40781"/>
    <w:p w:rsidR="00F71597" w:rsidRDefault="00F71597" w:rsidP="00B4078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71597" w:rsidRDefault="00F71597" w:rsidP="00AE481F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21 апреля 2020 года  №   34</w:t>
      </w:r>
    </w:p>
    <w:p w:rsidR="00F71597" w:rsidRDefault="00F71597" w:rsidP="00B40781">
      <w:pPr>
        <w:spacing w:line="200" w:lineRule="atLeast"/>
        <w:ind w:right="5139"/>
        <w:rPr>
          <w:b/>
          <w:bCs/>
        </w:rPr>
      </w:pPr>
    </w:p>
    <w:p w:rsidR="00F71597" w:rsidRDefault="00F71597" w:rsidP="00B40781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F71597" w:rsidRDefault="00F71597" w:rsidP="00B4078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58 </w:t>
      </w:r>
      <w:r w:rsidRPr="00C66AC9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29.12.2018г.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2019-2021гг.</w:t>
      </w:r>
    </w:p>
    <w:p w:rsidR="00F71597" w:rsidRDefault="00F71597" w:rsidP="00B4078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71597" w:rsidRDefault="00F71597" w:rsidP="00B40781">
      <w:pPr>
        <w:pStyle w:val="BodyTextIndent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B40781">
        <w:rPr>
          <w:rStyle w:val="Hyperlink"/>
          <w:color w:val="000000"/>
          <w:sz w:val="28"/>
          <w:szCs w:val="28"/>
          <w:u w:val="none"/>
        </w:rPr>
        <w:t>законом</w:t>
      </w:r>
      <w:r w:rsidRPr="00B407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0781">
        <w:rPr>
          <w:rStyle w:val="Hyperlink"/>
          <w:color w:val="000000"/>
          <w:sz w:val="28"/>
          <w:szCs w:val="28"/>
          <w:u w:val="none"/>
        </w:rPr>
        <w:t>Уставом</w:t>
      </w:r>
      <w:r w:rsidRPr="00B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407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F71597" w:rsidRDefault="00F71597" w:rsidP="00B40781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1597" w:rsidRDefault="00F71597" w:rsidP="00B4078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sz w:val="28"/>
          <w:szCs w:val="28"/>
        </w:rPr>
        <w:t>№</w:t>
      </w:r>
      <w:r>
        <w:rPr>
          <w:sz w:val="28"/>
          <w:szCs w:val="28"/>
        </w:rPr>
        <w:t xml:space="preserve"> 58 </w:t>
      </w:r>
      <w:r w:rsidRPr="00C66AC9">
        <w:rPr>
          <w:sz w:val="28"/>
          <w:szCs w:val="28"/>
        </w:rPr>
        <w:t>от</w:t>
      </w:r>
      <w:r>
        <w:rPr>
          <w:sz w:val="28"/>
          <w:szCs w:val="28"/>
        </w:rPr>
        <w:t xml:space="preserve"> 29.12.2018г.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2019-2021гг. (далее - Программа) следующего содержания:</w:t>
      </w:r>
    </w:p>
    <w:p w:rsidR="00F71597" w:rsidRDefault="00F71597" w:rsidP="00B4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71597" w:rsidRDefault="00F71597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bCs/>
          <w:sz w:val="28"/>
          <w:szCs w:val="28"/>
        </w:rPr>
        <w:t>1430,80526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71597" w:rsidRDefault="00F71597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985,90526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F71597" w:rsidRDefault="00F71597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771,97093 тыс. руб.,</w:t>
      </w:r>
    </w:p>
    <w:p w:rsidR="00F71597" w:rsidRDefault="00F71597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213,93433 тыс. руб.,</w:t>
      </w:r>
    </w:p>
    <w:p w:rsidR="00F71597" w:rsidRDefault="00F71597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F71597" w:rsidRDefault="00F71597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D86D03">
        <w:rPr>
          <w:rFonts w:ascii="Times New Roman" w:hAnsi="Times New Roman" w:cs="Times New Roman"/>
          <w:b/>
          <w:bCs/>
          <w:sz w:val="28"/>
          <w:szCs w:val="28"/>
        </w:rPr>
        <w:t>444,90000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D0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рублей:</w:t>
      </w:r>
    </w:p>
    <w:p w:rsidR="00F71597" w:rsidRDefault="00F71597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444,90000 тыс. руб.</w:t>
      </w:r>
    </w:p>
    <w:p w:rsidR="00F71597" w:rsidRDefault="00F71597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</w:t>
      </w:r>
    </w:p>
    <w:p w:rsidR="00F71597" w:rsidRDefault="00F71597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F71597" w:rsidRDefault="00F71597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71597" w:rsidRDefault="00F71597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W w:w="9923" w:type="dxa"/>
        <w:tblInd w:w="-106" w:type="dxa"/>
        <w:tblLayout w:type="fixed"/>
        <w:tblLook w:val="00A0"/>
      </w:tblPr>
      <w:tblGrid>
        <w:gridCol w:w="568"/>
        <w:gridCol w:w="2977"/>
        <w:gridCol w:w="1417"/>
        <w:gridCol w:w="1418"/>
        <w:gridCol w:w="1275"/>
        <w:gridCol w:w="2268"/>
      </w:tblGrid>
      <w:tr w:rsidR="00F7159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  <w:r>
              <w:t>Исполнитель мероприятия</w:t>
            </w:r>
          </w:p>
        </w:tc>
      </w:tr>
      <w:tr w:rsidR="00F7159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1597" w:rsidRDefault="00F71597">
            <w:pPr>
              <w:widowControl/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1597" w:rsidRDefault="00F71597">
            <w:pPr>
              <w:widowControl/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 w:rsidP="00D86D0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 w:rsidP="00D86D03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 w:rsidP="00D86D03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</w:p>
        </w:tc>
      </w:tr>
      <w:tr w:rsidR="00F715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F715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120,46812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F71597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20,60281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F71597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Техническое обслуживание электросетей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60,53604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F71597">
        <w:trPr>
          <w:trHeight w:val="6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</w:pPr>
            <w:r>
              <w:t>Прочие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1075,80000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62,58736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F71597">
        <w:trPr>
          <w:trHeight w:val="41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Pr="00B40781" w:rsidRDefault="00F71597" w:rsidP="00B40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Pr="00B40781" w:rsidRDefault="00F715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771,97093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Pr="00B40781" w:rsidRDefault="00F715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213,93433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Pr="00B40781" w:rsidRDefault="00F715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</w:p>
        </w:tc>
      </w:tr>
      <w:tr w:rsidR="00F71597">
        <w:trPr>
          <w:trHeight w:val="41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Pr="00B40781" w:rsidRDefault="00F71597" w:rsidP="00B40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444,90000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Default="00F71597" w:rsidP="00BB33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</w:p>
        </w:tc>
      </w:tr>
      <w:tr w:rsidR="00F71597">
        <w:trPr>
          <w:trHeight w:val="41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Pr="00B40781" w:rsidRDefault="00F71597" w:rsidP="00AF0964">
            <w:pPr>
              <w:snapToGrid w:val="0"/>
              <w:jc w:val="center"/>
              <w:rPr>
                <w:b/>
                <w:bCs/>
              </w:rPr>
            </w:pPr>
            <w:r w:rsidRPr="00B40781"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Pr="00B40781" w:rsidRDefault="00F71597" w:rsidP="00AF09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1216,87093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Pr="00B40781" w:rsidRDefault="00F71597" w:rsidP="00AF09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213,93433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597" w:rsidRPr="00B40781" w:rsidRDefault="00F71597" w:rsidP="00AF09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7" w:rsidRDefault="00F71597">
            <w:pPr>
              <w:snapToGrid w:val="0"/>
            </w:pPr>
          </w:p>
        </w:tc>
      </w:tr>
    </w:tbl>
    <w:p w:rsidR="00F71597" w:rsidRDefault="00F71597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71597" w:rsidRDefault="00F71597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1.3.В разделе программы 5 «Обоснование ресурсного обеспечения Программы» изложить в следующей редакции: </w:t>
      </w:r>
    </w:p>
    <w:p w:rsidR="00F71597" w:rsidRDefault="00F71597" w:rsidP="00B4078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1430,80526 тыс. рублей, в том числе по годам:</w:t>
      </w:r>
    </w:p>
    <w:p w:rsidR="00F71597" w:rsidRDefault="00F71597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2019 год – 1216,87093 тыс. рублей;</w:t>
      </w:r>
    </w:p>
    <w:p w:rsidR="00F71597" w:rsidRDefault="00F71597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213,93433 тыс. рублей;</w:t>
      </w:r>
    </w:p>
    <w:p w:rsidR="00F71597" w:rsidRDefault="00F71597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0,00 тыс. рублей</w:t>
      </w:r>
    </w:p>
    <w:p w:rsidR="00F71597" w:rsidRDefault="00F71597" w:rsidP="00B4078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71597" w:rsidRDefault="00F71597" w:rsidP="00B40781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71597" w:rsidRDefault="00F71597" w:rsidP="00B40781">
      <w:pPr>
        <w:pStyle w:val="Normal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Суходол </w:t>
      </w:r>
    </w:p>
    <w:p w:rsidR="00F71597" w:rsidRDefault="00F71597" w:rsidP="00B40781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        В.В. Сапрыкин </w:t>
      </w:r>
    </w:p>
    <w:sectPr w:rsidR="00F71597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81"/>
    <w:rsid w:val="0009368E"/>
    <w:rsid w:val="002F1AD7"/>
    <w:rsid w:val="00414BB2"/>
    <w:rsid w:val="0057042F"/>
    <w:rsid w:val="005A4764"/>
    <w:rsid w:val="006D1535"/>
    <w:rsid w:val="00A13316"/>
    <w:rsid w:val="00AE481F"/>
    <w:rsid w:val="00AF0964"/>
    <w:rsid w:val="00B40781"/>
    <w:rsid w:val="00B86589"/>
    <w:rsid w:val="00BB335E"/>
    <w:rsid w:val="00C66AC9"/>
    <w:rsid w:val="00D50932"/>
    <w:rsid w:val="00D715FA"/>
    <w:rsid w:val="00D86D03"/>
    <w:rsid w:val="00DE5BAF"/>
    <w:rsid w:val="00E61718"/>
    <w:rsid w:val="00ED758F"/>
    <w:rsid w:val="00F7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81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78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781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781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7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0781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B40781"/>
    <w:rPr>
      <w:color w:val="0000FF"/>
      <w:u w:val="single"/>
    </w:rPr>
  </w:style>
  <w:style w:type="paragraph" w:styleId="NormalWeb">
    <w:name w:val="Normal (Web)"/>
    <w:basedOn w:val="Normal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40781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501</Words>
  <Characters>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dcterms:created xsi:type="dcterms:W3CDTF">2020-04-20T07:41:00Z</dcterms:created>
  <dcterms:modified xsi:type="dcterms:W3CDTF">2020-04-20T07:41:00Z</dcterms:modified>
</cp:coreProperties>
</file>